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B" w:rsidRDefault="00AA28BB" w:rsidP="00A23D7F">
      <w:pPr>
        <w:ind w:right="-881"/>
        <w:jc w:val="center"/>
        <w:rPr>
          <w:szCs w:val="28"/>
        </w:rPr>
      </w:pPr>
    </w:p>
    <w:p w:rsidR="00AA28BB" w:rsidRPr="00A82829" w:rsidRDefault="00AA28BB" w:rsidP="00A23D7F">
      <w:pPr>
        <w:ind w:right="-881"/>
        <w:jc w:val="center"/>
        <w:rPr>
          <w:szCs w:val="28"/>
        </w:rPr>
      </w:pPr>
    </w:p>
    <w:p w:rsidR="00AA28BB" w:rsidRPr="00A82829" w:rsidRDefault="00AA28BB" w:rsidP="00A82829">
      <w:pPr>
        <w:ind w:right="-881"/>
        <w:jc w:val="center"/>
        <w:rPr>
          <w:b/>
          <w:szCs w:val="28"/>
        </w:rPr>
      </w:pPr>
      <w:r w:rsidRPr="00A82829">
        <w:rPr>
          <w:b/>
          <w:szCs w:val="28"/>
        </w:rPr>
        <w:t>Реєстраційна картка</w:t>
      </w:r>
    </w:p>
    <w:p w:rsidR="00AA28BB" w:rsidRDefault="00AA28BB" w:rsidP="00CB25EC">
      <w:pPr>
        <w:jc w:val="center"/>
        <w:rPr>
          <w:szCs w:val="28"/>
        </w:rPr>
      </w:pPr>
    </w:p>
    <w:p w:rsidR="00AA28BB" w:rsidRPr="0014694B" w:rsidRDefault="00AA28BB" w:rsidP="00CB25EC">
      <w:pPr>
        <w:jc w:val="center"/>
        <w:rPr>
          <w:szCs w:val="28"/>
          <w:lang w:val="ru-RU"/>
        </w:rPr>
      </w:pPr>
      <w:r>
        <w:rPr>
          <w:szCs w:val="28"/>
        </w:rPr>
        <w:t xml:space="preserve">для розміщення на </w:t>
      </w:r>
      <w:proofErr w:type="spellStart"/>
      <w:r>
        <w:rPr>
          <w:szCs w:val="28"/>
        </w:rPr>
        <w:t>Веб-порталі</w:t>
      </w:r>
      <w:proofErr w:type="spellEnd"/>
      <w:r>
        <w:rPr>
          <w:szCs w:val="28"/>
        </w:rPr>
        <w:t xml:space="preserve"> відомостей про публічну інформацію, </w:t>
      </w:r>
      <w:r>
        <w:rPr>
          <w:szCs w:val="28"/>
        </w:rPr>
        <w:br/>
        <w:t>розпорядником якої є Державна казначейська служба України</w:t>
      </w:r>
    </w:p>
    <w:p w:rsidR="00AA28BB" w:rsidRPr="008E229B" w:rsidRDefault="00AA28BB" w:rsidP="00CB25EC">
      <w:pPr>
        <w:jc w:val="center"/>
        <w:rPr>
          <w:sz w:val="16"/>
          <w:szCs w:val="16"/>
        </w:rPr>
      </w:pPr>
    </w:p>
    <w:tbl>
      <w:tblPr>
        <w:tblW w:w="1611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2138"/>
        <w:gridCol w:w="992"/>
        <w:gridCol w:w="1134"/>
        <w:gridCol w:w="550"/>
        <w:gridCol w:w="1717"/>
        <w:gridCol w:w="760"/>
        <w:gridCol w:w="958"/>
        <w:gridCol w:w="1417"/>
        <w:gridCol w:w="1402"/>
        <w:gridCol w:w="1083"/>
        <w:gridCol w:w="689"/>
        <w:gridCol w:w="1428"/>
        <w:gridCol w:w="1417"/>
      </w:tblGrid>
      <w:tr w:rsidR="00AA28BB" w:rsidTr="00FF5B30">
        <w:trPr>
          <w:cantSplit/>
          <w:trHeight w:val="3090"/>
        </w:trPr>
        <w:tc>
          <w:tcPr>
            <w:tcW w:w="425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номер облікової картки</w:t>
            </w:r>
          </w:p>
        </w:tc>
        <w:tc>
          <w:tcPr>
            <w:tcW w:w="2138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назва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134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створення документа</w:t>
            </w:r>
          </w:p>
        </w:tc>
        <w:tc>
          <w:tcPr>
            <w:tcW w:w="550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надходження документа</w:t>
            </w:r>
          </w:p>
        </w:tc>
        <w:tc>
          <w:tcPr>
            <w:tcW w:w="1717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джерело інформації (автор, ві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повідний підрозділ)</w:t>
            </w:r>
          </w:p>
        </w:tc>
        <w:tc>
          <w:tcPr>
            <w:tcW w:w="760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передбачена законом підстава віднесення інформації до катег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рії з обмеженим доступом</w:t>
            </w:r>
          </w:p>
        </w:tc>
        <w:tc>
          <w:tcPr>
            <w:tcW w:w="958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строк обмеження доступу до і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формації (у разі, якщо вона ві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несена до інформації з обмеж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ним доступом)</w:t>
            </w:r>
          </w:p>
        </w:tc>
        <w:tc>
          <w:tcPr>
            <w:tcW w:w="1417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галузь</w:t>
            </w:r>
          </w:p>
        </w:tc>
        <w:tc>
          <w:tcPr>
            <w:tcW w:w="1402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ключові слова</w:t>
            </w:r>
          </w:p>
        </w:tc>
        <w:tc>
          <w:tcPr>
            <w:tcW w:w="1083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тип, носій (текстовий документ, плівки, </w:t>
            </w:r>
            <w:proofErr w:type="spellStart"/>
            <w:r>
              <w:rPr>
                <w:sz w:val="20"/>
              </w:rPr>
              <w:t>відео-</w:t>
            </w:r>
            <w:proofErr w:type="spellEnd"/>
            <w:r>
              <w:rPr>
                <w:sz w:val="20"/>
              </w:rPr>
              <w:t xml:space="preserve"> та </w:t>
            </w:r>
            <w:proofErr w:type="spellStart"/>
            <w:r>
              <w:rPr>
                <w:sz w:val="20"/>
              </w:rPr>
              <w:t>аудіозаписи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що)</w:t>
            </w:r>
          </w:p>
        </w:tc>
        <w:tc>
          <w:tcPr>
            <w:tcW w:w="689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(нормативні акти, угоди, р</w:t>
            </w:r>
            <w:r>
              <w:rPr>
                <w:sz w:val="20"/>
              </w:rPr>
              <w:t>і</w:t>
            </w:r>
            <w:r>
              <w:rPr>
                <w:sz w:val="20"/>
              </w:rPr>
              <w:t>шення, протоколи, звіти, прес-релізи)</w:t>
            </w:r>
          </w:p>
        </w:tc>
        <w:tc>
          <w:tcPr>
            <w:tcW w:w="1428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форма зберігання документа</w:t>
            </w:r>
          </w:p>
        </w:tc>
        <w:tc>
          <w:tcPr>
            <w:tcW w:w="1417" w:type="dxa"/>
            <w:textDirection w:val="btLr"/>
            <w:vAlign w:val="center"/>
          </w:tcPr>
          <w:p w:rsidR="00AA28BB" w:rsidRDefault="00AA28BB" w:rsidP="009727E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місце зберігання документа</w:t>
            </w:r>
          </w:p>
        </w:tc>
      </w:tr>
      <w:tr w:rsidR="00AA28BB" w:rsidTr="00FF5B30">
        <w:tc>
          <w:tcPr>
            <w:tcW w:w="425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38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17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60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58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02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083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689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428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AA28BB" w:rsidRPr="00BD7DE6" w:rsidRDefault="00AA28BB" w:rsidP="009727EF">
            <w:pPr>
              <w:jc w:val="center"/>
              <w:rPr>
                <w:i/>
                <w:sz w:val="16"/>
                <w:szCs w:val="16"/>
              </w:rPr>
            </w:pPr>
            <w:r w:rsidRPr="00BD7DE6">
              <w:rPr>
                <w:i/>
                <w:sz w:val="16"/>
                <w:szCs w:val="16"/>
              </w:rPr>
              <w:t>14</w:t>
            </w:r>
          </w:p>
        </w:tc>
      </w:tr>
      <w:tr w:rsidR="00AA28BB" w:rsidRPr="00A10D33" w:rsidTr="00FF5B30">
        <w:tc>
          <w:tcPr>
            <w:tcW w:w="425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9</w:t>
            </w:r>
          </w:p>
        </w:tc>
        <w:tc>
          <w:tcPr>
            <w:tcW w:w="2138" w:type="dxa"/>
            <w:vAlign w:val="center"/>
          </w:tcPr>
          <w:p w:rsidR="00AA28BB" w:rsidRPr="00A10D33" w:rsidRDefault="00AA28BB" w:rsidP="00A82829">
            <w:pPr>
              <w:tabs>
                <w:tab w:val="center" w:pos="941"/>
              </w:tabs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Довідка щодо надання освітньої субвенції з державного бюджету місцевим бюджетам 11.0</w:t>
            </w:r>
            <w:r>
              <w:rPr>
                <w:sz w:val="20"/>
              </w:rPr>
              <w:t>3</w:t>
            </w:r>
            <w:r w:rsidRPr="00A10D33">
              <w:rPr>
                <w:sz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9-16/</w:t>
            </w:r>
            <w:r>
              <w:rPr>
                <w:sz w:val="20"/>
              </w:rPr>
              <w:t>2728</w:t>
            </w:r>
          </w:p>
        </w:tc>
        <w:tc>
          <w:tcPr>
            <w:tcW w:w="1134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  <w:lang w:val="en-US"/>
              </w:rPr>
            </w:pPr>
            <w:r w:rsidRPr="00A10D33">
              <w:rPr>
                <w:sz w:val="20"/>
              </w:rPr>
              <w:t>11</w:t>
            </w:r>
            <w:r w:rsidRPr="00A10D33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3</w:t>
            </w:r>
            <w:r w:rsidRPr="00A10D33">
              <w:rPr>
                <w:sz w:val="20"/>
                <w:lang w:val="en-US"/>
              </w:rPr>
              <w:t>.201</w:t>
            </w:r>
            <w:r w:rsidRPr="00A10D33">
              <w:rPr>
                <w:sz w:val="20"/>
              </w:rPr>
              <w:t>9</w:t>
            </w:r>
          </w:p>
        </w:tc>
        <w:tc>
          <w:tcPr>
            <w:tcW w:w="550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A28BB" w:rsidRPr="00A10D33" w:rsidRDefault="00AA28BB" w:rsidP="00A82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Савіна Я</w:t>
            </w:r>
            <w:r w:rsidRPr="00A10D33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A10D33">
              <w:rPr>
                <w:sz w:val="20"/>
              </w:rPr>
              <w:t>.</w:t>
            </w: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</w:p>
          <w:p w:rsidR="00AA28BB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Департамент</w:t>
            </w:r>
          </w:p>
          <w:p w:rsidR="00AA28BB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міжбюджетних відносин та</w:t>
            </w:r>
          </w:p>
          <w:p w:rsidR="00AA28BB" w:rsidRPr="00A82829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видатків місцевих бюджетів</w:t>
            </w:r>
          </w:p>
          <w:p w:rsidR="00AA28BB" w:rsidRPr="00A82829" w:rsidRDefault="00AA28BB" w:rsidP="00A82829">
            <w:pPr>
              <w:jc w:val="center"/>
              <w:rPr>
                <w:sz w:val="20"/>
              </w:rPr>
            </w:pP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28BB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Казначейство інформує. Освітня</w:t>
            </w: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A10D33">
              <w:rPr>
                <w:sz w:val="20"/>
              </w:rPr>
              <w:t>убвенція</w:t>
            </w:r>
            <w:r>
              <w:rPr>
                <w:sz w:val="20"/>
              </w:rPr>
              <w:t>.</w:t>
            </w: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Міжбюджетні трансферти</w:t>
            </w:r>
          </w:p>
        </w:tc>
        <w:tc>
          <w:tcPr>
            <w:tcW w:w="1083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Текстовий документ, файли xls-формату</w:t>
            </w:r>
          </w:p>
        </w:tc>
        <w:tc>
          <w:tcPr>
            <w:tcW w:w="689" w:type="dxa"/>
            <w:vAlign w:val="center"/>
          </w:tcPr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proofErr w:type="spellStart"/>
            <w:r w:rsidRPr="00A10D33">
              <w:rPr>
                <w:sz w:val="20"/>
              </w:rPr>
              <w:t>Інфор-мація</w:t>
            </w:r>
            <w:proofErr w:type="spellEnd"/>
          </w:p>
        </w:tc>
        <w:tc>
          <w:tcPr>
            <w:tcW w:w="1428" w:type="dxa"/>
            <w:vAlign w:val="center"/>
          </w:tcPr>
          <w:p w:rsidR="00AA28BB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 xml:space="preserve">На паперових носіях та в електронній </w:t>
            </w:r>
          </w:p>
          <w:p w:rsidR="00AA28BB" w:rsidRPr="00A10D33" w:rsidRDefault="00AA28BB" w:rsidP="00A8282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формі</w:t>
            </w:r>
          </w:p>
        </w:tc>
        <w:tc>
          <w:tcPr>
            <w:tcW w:w="1417" w:type="dxa"/>
            <w:vAlign w:val="center"/>
          </w:tcPr>
          <w:p w:rsidR="00AA28BB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Департамент міжбюджетних відносин та видатків</w:t>
            </w:r>
          </w:p>
          <w:p w:rsidR="00AA28BB" w:rsidRDefault="00AA28BB" w:rsidP="00A82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A10D33">
              <w:rPr>
                <w:sz w:val="20"/>
              </w:rPr>
              <w:t>ісцевих</w:t>
            </w: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бюджетів</w:t>
            </w:r>
          </w:p>
          <w:p w:rsidR="00AA28BB" w:rsidRPr="00A10D33" w:rsidRDefault="00AA28BB" w:rsidP="00A8282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3 роки</w:t>
            </w:r>
          </w:p>
        </w:tc>
      </w:tr>
      <w:tr w:rsidR="00AA28BB" w:rsidRPr="00D30CEA" w:rsidTr="00FF5B30">
        <w:tc>
          <w:tcPr>
            <w:tcW w:w="425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9</w:t>
            </w:r>
          </w:p>
        </w:tc>
        <w:tc>
          <w:tcPr>
            <w:tcW w:w="2138" w:type="dxa"/>
            <w:vAlign w:val="center"/>
          </w:tcPr>
          <w:p w:rsidR="00AA28BB" w:rsidRPr="00A10D33" w:rsidRDefault="00AA28BB" w:rsidP="00195969">
            <w:pPr>
              <w:tabs>
                <w:tab w:val="center" w:pos="941"/>
              </w:tabs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Довідка щодо надання медичної субвенції з державного бюджету місцевим бюджетам 11.0</w:t>
            </w:r>
            <w:r>
              <w:rPr>
                <w:sz w:val="20"/>
              </w:rPr>
              <w:t>3</w:t>
            </w:r>
            <w:r w:rsidRPr="00A10D33">
              <w:rPr>
                <w:sz w:val="20"/>
              </w:rPr>
              <w:t>.2019</w:t>
            </w:r>
          </w:p>
        </w:tc>
        <w:tc>
          <w:tcPr>
            <w:tcW w:w="992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9-16/</w:t>
            </w:r>
            <w:r>
              <w:rPr>
                <w:sz w:val="20"/>
              </w:rPr>
              <w:t>2727</w:t>
            </w:r>
          </w:p>
        </w:tc>
        <w:tc>
          <w:tcPr>
            <w:tcW w:w="1134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  <w:lang w:val="en-US"/>
              </w:rPr>
            </w:pPr>
            <w:r w:rsidRPr="00A10D33">
              <w:rPr>
                <w:sz w:val="20"/>
              </w:rPr>
              <w:t>11</w:t>
            </w:r>
            <w:r w:rsidRPr="00A10D33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3</w:t>
            </w:r>
            <w:r w:rsidRPr="00A10D33">
              <w:rPr>
                <w:sz w:val="20"/>
                <w:lang w:val="en-US"/>
              </w:rPr>
              <w:t>.201</w:t>
            </w:r>
            <w:r w:rsidRPr="00A10D33">
              <w:rPr>
                <w:sz w:val="20"/>
              </w:rPr>
              <w:t>9</w:t>
            </w:r>
          </w:p>
        </w:tc>
        <w:tc>
          <w:tcPr>
            <w:tcW w:w="550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AA28BB" w:rsidRPr="00A10D33" w:rsidRDefault="00AA28BB" w:rsidP="00195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Савіна Я</w:t>
            </w:r>
            <w:r w:rsidRPr="00A10D33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A10D33">
              <w:rPr>
                <w:sz w:val="20"/>
              </w:rPr>
              <w:t>.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</w:p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Департамент</w:t>
            </w:r>
          </w:p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міжбюджетних відносин та</w:t>
            </w:r>
          </w:p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видатків місцевих бюджетів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Казначейство інформує.</w:t>
            </w:r>
          </w:p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Медична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субвенція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Міжбюджетні трансферти</w:t>
            </w:r>
          </w:p>
        </w:tc>
        <w:tc>
          <w:tcPr>
            <w:tcW w:w="1083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Текстовий документ, файли xls-формату</w:t>
            </w:r>
          </w:p>
        </w:tc>
        <w:tc>
          <w:tcPr>
            <w:tcW w:w="689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proofErr w:type="spellStart"/>
            <w:r w:rsidRPr="00A10D33">
              <w:rPr>
                <w:sz w:val="20"/>
              </w:rPr>
              <w:t>Інфор-мація</w:t>
            </w:r>
            <w:proofErr w:type="spellEnd"/>
          </w:p>
        </w:tc>
        <w:tc>
          <w:tcPr>
            <w:tcW w:w="1428" w:type="dxa"/>
            <w:vAlign w:val="center"/>
          </w:tcPr>
          <w:p w:rsidR="00AA28BB" w:rsidRPr="00A10D33" w:rsidRDefault="00AA28BB" w:rsidP="00195969">
            <w:pPr>
              <w:snapToGrid w:val="0"/>
              <w:jc w:val="center"/>
              <w:rPr>
                <w:sz w:val="20"/>
              </w:rPr>
            </w:pPr>
            <w:r w:rsidRPr="00A10D33">
              <w:rPr>
                <w:sz w:val="20"/>
              </w:rPr>
              <w:t>На паперових носіях та в електронній формі</w:t>
            </w:r>
          </w:p>
        </w:tc>
        <w:tc>
          <w:tcPr>
            <w:tcW w:w="1417" w:type="dxa"/>
            <w:vAlign w:val="center"/>
          </w:tcPr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Департамент міжбюджетних відносин та видатків</w:t>
            </w:r>
          </w:p>
          <w:p w:rsidR="00AA28BB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місцевих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бюджетів</w:t>
            </w:r>
          </w:p>
          <w:p w:rsidR="00AA28BB" w:rsidRPr="00A10D33" w:rsidRDefault="00AA28BB" w:rsidP="00195969">
            <w:pPr>
              <w:jc w:val="center"/>
              <w:rPr>
                <w:sz w:val="20"/>
              </w:rPr>
            </w:pPr>
            <w:r w:rsidRPr="00A10D33">
              <w:rPr>
                <w:sz w:val="20"/>
              </w:rPr>
              <w:t>3 роки</w:t>
            </w:r>
          </w:p>
        </w:tc>
      </w:tr>
    </w:tbl>
    <w:p w:rsidR="00AA28BB" w:rsidRPr="00D41BA0" w:rsidRDefault="00AA28BB" w:rsidP="00FA1D89">
      <w:pPr>
        <w:tabs>
          <w:tab w:val="left" w:pos="709"/>
        </w:tabs>
        <w:rPr>
          <w:sz w:val="16"/>
        </w:rPr>
      </w:pPr>
    </w:p>
    <w:sectPr w:rsidR="00AA28BB" w:rsidRPr="00D41BA0" w:rsidSect="00B66052">
      <w:footerReference w:type="even" r:id="rId7"/>
      <w:footerReference w:type="default" r:id="rId8"/>
      <w:pgSz w:w="16838" w:h="11906" w:orient="landscape"/>
      <w:pgMar w:top="709" w:right="536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D1" w:rsidRDefault="000D72D1">
      <w:r>
        <w:separator/>
      </w:r>
    </w:p>
  </w:endnote>
  <w:endnote w:type="continuationSeparator" w:id="0">
    <w:p w:rsidR="000D72D1" w:rsidRDefault="000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B" w:rsidRDefault="00D87F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28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28BB" w:rsidRDefault="00AA28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B" w:rsidRDefault="00AA28BB">
    <w:pPr>
      <w:pStyle w:val="a7"/>
      <w:framePr w:wrap="around" w:vAnchor="text" w:hAnchor="margin" w:xAlign="right" w:y="1"/>
      <w:rPr>
        <w:rStyle w:val="a9"/>
        <w:sz w:val="24"/>
      </w:rPr>
    </w:pPr>
  </w:p>
  <w:p w:rsidR="00AA28BB" w:rsidRDefault="00AA28BB" w:rsidP="008E229B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D1" w:rsidRDefault="000D72D1">
      <w:r>
        <w:separator/>
      </w:r>
    </w:p>
  </w:footnote>
  <w:footnote w:type="continuationSeparator" w:id="0">
    <w:p w:rsidR="000D72D1" w:rsidRDefault="000D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A1"/>
    <w:multiLevelType w:val="hybridMultilevel"/>
    <w:tmpl w:val="0338E240"/>
    <w:lvl w:ilvl="0" w:tplc="3D9CE31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A0869EF"/>
    <w:multiLevelType w:val="hybridMultilevel"/>
    <w:tmpl w:val="E2ECF552"/>
    <w:lvl w:ilvl="0" w:tplc="6A5A8F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1ED0712"/>
    <w:multiLevelType w:val="hybridMultilevel"/>
    <w:tmpl w:val="BABC77D2"/>
    <w:lvl w:ilvl="0" w:tplc="6C7C61D2">
      <w:start w:val="1"/>
      <w:numFmt w:val="bullet"/>
      <w:lvlText w:val=""/>
      <w:lvlJc w:val="left"/>
      <w:pPr>
        <w:tabs>
          <w:tab w:val="num" w:pos="530"/>
        </w:tabs>
        <w:ind w:left="133" w:firstLine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E83AA6"/>
    <w:multiLevelType w:val="hybridMultilevel"/>
    <w:tmpl w:val="A0EE7436"/>
    <w:lvl w:ilvl="0" w:tplc="984E643A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0342EA"/>
    <w:multiLevelType w:val="multilevel"/>
    <w:tmpl w:val="A95497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08C0845"/>
    <w:multiLevelType w:val="multilevel"/>
    <w:tmpl w:val="5BA8D82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3943E9E"/>
    <w:multiLevelType w:val="multilevel"/>
    <w:tmpl w:val="817A8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C03C1B"/>
    <w:multiLevelType w:val="hybridMultilevel"/>
    <w:tmpl w:val="0B842546"/>
    <w:lvl w:ilvl="0" w:tplc="65C23776">
      <w:start w:val="16"/>
      <w:numFmt w:val="bullet"/>
      <w:lvlText w:val="-"/>
      <w:lvlJc w:val="left"/>
      <w:pPr>
        <w:tabs>
          <w:tab w:val="num" w:pos="1822"/>
        </w:tabs>
        <w:ind w:left="1822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711761C6"/>
    <w:multiLevelType w:val="hybridMultilevel"/>
    <w:tmpl w:val="49BE4CFE"/>
    <w:lvl w:ilvl="0" w:tplc="A6E6408A">
      <w:start w:val="1"/>
      <w:numFmt w:val="bullet"/>
      <w:lvlText w:val="–"/>
      <w:lvlJc w:val="left"/>
      <w:pPr>
        <w:tabs>
          <w:tab w:val="num" w:pos="1534"/>
        </w:tabs>
        <w:ind w:left="720" w:firstLine="454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0C16C1"/>
    <w:multiLevelType w:val="hybridMultilevel"/>
    <w:tmpl w:val="E0CA5BFA"/>
    <w:lvl w:ilvl="0" w:tplc="FB84AB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C9456D"/>
    <w:multiLevelType w:val="hybridMultilevel"/>
    <w:tmpl w:val="3FBC7B9C"/>
    <w:lvl w:ilvl="0" w:tplc="20F2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68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9E"/>
    <w:rsid w:val="000018DE"/>
    <w:rsid w:val="000047E3"/>
    <w:rsid w:val="000050BA"/>
    <w:rsid w:val="00005A23"/>
    <w:rsid w:val="00016FCA"/>
    <w:rsid w:val="000178DA"/>
    <w:rsid w:val="0002225B"/>
    <w:rsid w:val="00022CD0"/>
    <w:rsid w:val="00022D6E"/>
    <w:rsid w:val="0002530E"/>
    <w:rsid w:val="00027406"/>
    <w:rsid w:val="000338A3"/>
    <w:rsid w:val="00036BE4"/>
    <w:rsid w:val="00037157"/>
    <w:rsid w:val="000401B1"/>
    <w:rsid w:val="000407A2"/>
    <w:rsid w:val="00041C8E"/>
    <w:rsid w:val="000428FC"/>
    <w:rsid w:val="00043D30"/>
    <w:rsid w:val="00045822"/>
    <w:rsid w:val="00045C05"/>
    <w:rsid w:val="0004639B"/>
    <w:rsid w:val="00047A06"/>
    <w:rsid w:val="00055029"/>
    <w:rsid w:val="00057626"/>
    <w:rsid w:val="00057C9C"/>
    <w:rsid w:val="00061735"/>
    <w:rsid w:val="0006332E"/>
    <w:rsid w:val="000669B9"/>
    <w:rsid w:val="00071BEB"/>
    <w:rsid w:val="0008095F"/>
    <w:rsid w:val="0008224F"/>
    <w:rsid w:val="000858DC"/>
    <w:rsid w:val="0009259F"/>
    <w:rsid w:val="00094D00"/>
    <w:rsid w:val="000A155D"/>
    <w:rsid w:val="000A7A10"/>
    <w:rsid w:val="000B406E"/>
    <w:rsid w:val="000B6B2D"/>
    <w:rsid w:val="000C0355"/>
    <w:rsid w:val="000C071A"/>
    <w:rsid w:val="000C64C2"/>
    <w:rsid w:val="000D2597"/>
    <w:rsid w:val="000D2A36"/>
    <w:rsid w:val="000D72D1"/>
    <w:rsid w:val="000D7CEC"/>
    <w:rsid w:val="000D7F56"/>
    <w:rsid w:val="000E064A"/>
    <w:rsid w:val="000E1787"/>
    <w:rsid w:val="000F5D3B"/>
    <w:rsid w:val="000F783D"/>
    <w:rsid w:val="00100900"/>
    <w:rsid w:val="0010102C"/>
    <w:rsid w:val="00101DF9"/>
    <w:rsid w:val="001032EF"/>
    <w:rsid w:val="00106C20"/>
    <w:rsid w:val="0010705A"/>
    <w:rsid w:val="00107BB6"/>
    <w:rsid w:val="00111170"/>
    <w:rsid w:val="001125D2"/>
    <w:rsid w:val="0011281B"/>
    <w:rsid w:val="00116AE0"/>
    <w:rsid w:val="00117506"/>
    <w:rsid w:val="00117D58"/>
    <w:rsid w:val="00125018"/>
    <w:rsid w:val="0013106B"/>
    <w:rsid w:val="00142324"/>
    <w:rsid w:val="001433AD"/>
    <w:rsid w:val="00145DED"/>
    <w:rsid w:val="00146385"/>
    <w:rsid w:val="0014694B"/>
    <w:rsid w:val="00146B6A"/>
    <w:rsid w:val="0015173F"/>
    <w:rsid w:val="00153117"/>
    <w:rsid w:val="00156A79"/>
    <w:rsid w:val="00156BE9"/>
    <w:rsid w:val="001612DD"/>
    <w:rsid w:val="00161C89"/>
    <w:rsid w:val="001677D3"/>
    <w:rsid w:val="0017692F"/>
    <w:rsid w:val="00182407"/>
    <w:rsid w:val="0018373C"/>
    <w:rsid w:val="0018448C"/>
    <w:rsid w:val="00185A22"/>
    <w:rsid w:val="001869C2"/>
    <w:rsid w:val="00186ABA"/>
    <w:rsid w:val="0018745E"/>
    <w:rsid w:val="00195969"/>
    <w:rsid w:val="001A1ACF"/>
    <w:rsid w:val="001A1C15"/>
    <w:rsid w:val="001A454B"/>
    <w:rsid w:val="001A4973"/>
    <w:rsid w:val="001A53F2"/>
    <w:rsid w:val="001A6EA4"/>
    <w:rsid w:val="001A6F7E"/>
    <w:rsid w:val="001B1440"/>
    <w:rsid w:val="001B1CE7"/>
    <w:rsid w:val="001B26F8"/>
    <w:rsid w:val="001B4AE7"/>
    <w:rsid w:val="001C1D52"/>
    <w:rsid w:val="001C2562"/>
    <w:rsid w:val="001C2608"/>
    <w:rsid w:val="001C3121"/>
    <w:rsid w:val="001C6B9D"/>
    <w:rsid w:val="001C7094"/>
    <w:rsid w:val="001D1CDA"/>
    <w:rsid w:val="001D4EB6"/>
    <w:rsid w:val="001D62F4"/>
    <w:rsid w:val="001D7762"/>
    <w:rsid w:val="001E0C0F"/>
    <w:rsid w:val="001F1EC6"/>
    <w:rsid w:val="001F30CB"/>
    <w:rsid w:val="001F3F2A"/>
    <w:rsid w:val="0020102F"/>
    <w:rsid w:val="00201CDD"/>
    <w:rsid w:val="00201FEB"/>
    <w:rsid w:val="00202597"/>
    <w:rsid w:val="0020640D"/>
    <w:rsid w:val="00212AFF"/>
    <w:rsid w:val="002133CC"/>
    <w:rsid w:val="00221081"/>
    <w:rsid w:val="00222516"/>
    <w:rsid w:val="00223A89"/>
    <w:rsid w:val="00224730"/>
    <w:rsid w:val="00225449"/>
    <w:rsid w:val="002409D9"/>
    <w:rsid w:val="00243CA1"/>
    <w:rsid w:val="00253470"/>
    <w:rsid w:val="00255692"/>
    <w:rsid w:val="00255D39"/>
    <w:rsid w:val="00256587"/>
    <w:rsid w:val="002572D6"/>
    <w:rsid w:val="00257EF7"/>
    <w:rsid w:val="00263E4D"/>
    <w:rsid w:val="002646AE"/>
    <w:rsid w:val="002653CD"/>
    <w:rsid w:val="00266A20"/>
    <w:rsid w:val="00273FAF"/>
    <w:rsid w:val="00281942"/>
    <w:rsid w:val="0028533A"/>
    <w:rsid w:val="002B34A0"/>
    <w:rsid w:val="002B7A27"/>
    <w:rsid w:val="002B7B45"/>
    <w:rsid w:val="002D1111"/>
    <w:rsid w:val="002D2D95"/>
    <w:rsid w:val="002E1A94"/>
    <w:rsid w:val="002E259E"/>
    <w:rsid w:val="002E2DD1"/>
    <w:rsid w:val="002E4244"/>
    <w:rsid w:val="002F6736"/>
    <w:rsid w:val="00301216"/>
    <w:rsid w:val="00301B41"/>
    <w:rsid w:val="00303C78"/>
    <w:rsid w:val="003079B9"/>
    <w:rsid w:val="00311781"/>
    <w:rsid w:val="003129E4"/>
    <w:rsid w:val="00314B57"/>
    <w:rsid w:val="00331F92"/>
    <w:rsid w:val="003354E6"/>
    <w:rsid w:val="0033580B"/>
    <w:rsid w:val="00336FC3"/>
    <w:rsid w:val="003375FE"/>
    <w:rsid w:val="00337E4A"/>
    <w:rsid w:val="00351264"/>
    <w:rsid w:val="00352FEF"/>
    <w:rsid w:val="003625A4"/>
    <w:rsid w:val="00364B08"/>
    <w:rsid w:val="00365F21"/>
    <w:rsid w:val="00372EBD"/>
    <w:rsid w:val="003740CD"/>
    <w:rsid w:val="003752F7"/>
    <w:rsid w:val="00376826"/>
    <w:rsid w:val="003810A6"/>
    <w:rsid w:val="003812D0"/>
    <w:rsid w:val="00386B5A"/>
    <w:rsid w:val="00393CE2"/>
    <w:rsid w:val="003944C0"/>
    <w:rsid w:val="003944D6"/>
    <w:rsid w:val="00396866"/>
    <w:rsid w:val="00397B7D"/>
    <w:rsid w:val="003A04D5"/>
    <w:rsid w:val="003A73C3"/>
    <w:rsid w:val="003B41DC"/>
    <w:rsid w:val="003B62C8"/>
    <w:rsid w:val="003C4C25"/>
    <w:rsid w:val="003C61ED"/>
    <w:rsid w:val="003D07A5"/>
    <w:rsid w:val="003D3DC3"/>
    <w:rsid w:val="003D5525"/>
    <w:rsid w:val="003E0EB8"/>
    <w:rsid w:val="003E1B75"/>
    <w:rsid w:val="003E40C5"/>
    <w:rsid w:val="003F127D"/>
    <w:rsid w:val="004006DC"/>
    <w:rsid w:val="00400F98"/>
    <w:rsid w:val="0040519D"/>
    <w:rsid w:val="00405FD2"/>
    <w:rsid w:val="00410371"/>
    <w:rsid w:val="004106D6"/>
    <w:rsid w:val="004115A9"/>
    <w:rsid w:val="00415E9B"/>
    <w:rsid w:val="00421554"/>
    <w:rsid w:val="00422214"/>
    <w:rsid w:val="0042522C"/>
    <w:rsid w:val="00440A98"/>
    <w:rsid w:val="00443C4A"/>
    <w:rsid w:val="00452B24"/>
    <w:rsid w:val="00453B64"/>
    <w:rsid w:val="0046016E"/>
    <w:rsid w:val="004707FE"/>
    <w:rsid w:val="004709D1"/>
    <w:rsid w:val="00471486"/>
    <w:rsid w:val="00475476"/>
    <w:rsid w:val="00487131"/>
    <w:rsid w:val="00491BBD"/>
    <w:rsid w:val="0049286D"/>
    <w:rsid w:val="00494DB1"/>
    <w:rsid w:val="004A00A7"/>
    <w:rsid w:val="004A294B"/>
    <w:rsid w:val="004A439C"/>
    <w:rsid w:val="004A4D0C"/>
    <w:rsid w:val="004A5F5A"/>
    <w:rsid w:val="004B120A"/>
    <w:rsid w:val="004B1ABA"/>
    <w:rsid w:val="004B1D15"/>
    <w:rsid w:val="004B3533"/>
    <w:rsid w:val="004B443A"/>
    <w:rsid w:val="004B4F94"/>
    <w:rsid w:val="004B6184"/>
    <w:rsid w:val="004B6D44"/>
    <w:rsid w:val="004C2899"/>
    <w:rsid w:val="004C540C"/>
    <w:rsid w:val="004C7520"/>
    <w:rsid w:val="004D041E"/>
    <w:rsid w:val="004D122C"/>
    <w:rsid w:val="004D39FC"/>
    <w:rsid w:val="004D66BB"/>
    <w:rsid w:val="004D7093"/>
    <w:rsid w:val="004E0EFE"/>
    <w:rsid w:val="004E184A"/>
    <w:rsid w:val="004E7BF3"/>
    <w:rsid w:val="004F1F17"/>
    <w:rsid w:val="004F79E2"/>
    <w:rsid w:val="00501340"/>
    <w:rsid w:val="00501891"/>
    <w:rsid w:val="00504845"/>
    <w:rsid w:val="00505418"/>
    <w:rsid w:val="0050774A"/>
    <w:rsid w:val="005145B4"/>
    <w:rsid w:val="0051559F"/>
    <w:rsid w:val="00521455"/>
    <w:rsid w:val="00524FE2"/>
    <w:rsid w:val="005265B2"/>
    <w:rsid w:val="00526B54"/>
    <w:rsid w:val="00531B77"/>
    <w:rsid w:val="00546297"/>
    <w:rsid w:val="00550D45"/>
    <w:rsid w:val="00554A46"/>
    <w:rsid w:val="005562F8"/>
    <w:rsid w:val="005566F4"/>
    <w:rsid w:val="00556D9D"/>
    <w:rsid w:val="00557950"/>
    <w:rsid w:val="00557CAA"/>
    <w:rsid w:val="00563894"/>
    <w:rsid w:val="005721B5"/>
    <w:rsid w:val="005722BE"/>
    <w:rsid w:val="00577097"/>
    <w:rsid w:val="005805E1"/>
    <w:rsid w:val="00582127"/>
    <w:rsid w:val="00587398"/>
    <w:rsid w:val="005878BF"/>
    <w:rsid w:val="005900DB"/>
    <w:rsid w:val="00595686"/>
    <w:rsid w:val="005A2DAC"/>
    <w:rsid w:val="005A5261"/>
    <w:rsid w:val="005B4639"/>
    <w:rsid w:val="005C22AB"/>
    <w:rsid w:val="005C61B8"/>
    <w:rsid w:val="005C67FF"/>
    <w:rsid w:val="005C7A12"/>
    <w:rsid w:val="005E38A9"/>
    <w:rsid w:val="005F327A"/>
    <w:rsid w:val="005F67A2"/>
    <w:rsid w:val="005F747C"/>
    <w:rsid w:val="00602B39"/>
    <w:rsid w:val="00602B93"/>
    <w:rsid w:val="006056EE"/>
    <w:rsid w:val="00606F88"/>
    <w:rsid w:val="00610834"/>
    <w:rsid w:val="00611FCA"/>
    <w:rsid w:val="006125E8"/>
    <w:rsid w:val="00616A9F"/>
    <w:rsid w:val="006240CC"/>
    <w:rsid w:val="00627F6E"/>
    <w:rsid w:val="0063088A"/>
    <w:rsid w:val="00630B75"/>
    <w:rsid w:val="00631B9B"/>
    <w:rsid w:val="00635980"/>
    <w:rsid w:val="006511A5"/>
    <w:rsid w:val="006518D5"/>
    <w:rsid w:val="006527FD"/>
    <w:rsid w:val="00656F25"/>
    <w:rsid w:val="006577F5"/>
    <w:rsid w:val="006608D6"/>
    <w:rsid w:val="006609DC"/>
    <w:rsid w:val="006625EF"/>
    <w:rsid w:val="00663052"/>
    <w:rsid w:val="00664883"/>
    <w:rsid w:val="006668BE"/>
    <w:rsid w:val="00674616"/>
    <w:rsid w:val="00675469"/>
    <w:rsid w:val="00680114"/>
    <w:rsid w:val="00684B13"/>
    <w:rsid w:val="00687350"/>
    <w:rsid w:val="00691B33"/>
    <w:rsid w:val="00695599"/>
    <w:rsid w:val="006A43A9"/>
    <w:rsid w:val="006A729C"/>
    <w:rsid w:val="006B0C07"/>
    <w:rsid w:val="006B1B15"/>
    <w:rsid w:val="006B283D"/>
    <w:rsid w:val="006C1516"/>
    <w:rsid w:val="006C548A"/>
    <w:rsid w:val="006D0F6A"/>
    <w:rsid w:val="006D40BA"/>
    <w:rsid w:val="006E0E97"/>
    <w:rsid w:val="006E305C"/>
    <w:rsid w:val="006E47C4"/>
    <w:rsid w:val="006E4A8C"/>
    <w:rsid w:val="006F36ED"/>
    <w:rsid w:val="006F38CC"/>
    <w:rsid w:val="006F40E3"/>
    <w:rsid w:val="006F5E5F"/>
    <w:rsid w:val="00700B07"/>
    <w:rsid w:val="0070234C"/>
    <w:rsid w:val="007030AC"/>
    <w:rsid w:val="007043C3"/>
    <w:rsid w:val="00705135"/>
    <w:rsid w:val="00706CCC"/>
    <w:rsid w:val="007179AC"/>
    <w:rsid w:val="0072238D"/>
    <w:rsid w:val="00725709"/>
    <w:rsid w:val="00726406"/>
    <w:rsid w:val="0072706B"/>
    <w:rsid w:val="00727D37"/>
    <w:rsid w:val="007300B5"/>
    <w:rsid w:val="00731690"/>
    <w:rsid w:val="007331A7"/>
    <w:rsid w:val="007345C6"/>
    <w:rsid w:val="007371E9"/>
    <w:rsid w:val="00737C83"/>
    <w:rsid w:val="00737DC0"/>
    <w:rsid w:val="00747EAF"/>
    <w:rsid w:val="00750E6D"/>
    <w:rsid w:val="00763524"/>
    <w:rsid w:val="007669C2"/>
    <w:rsid w:val="00771929"/>
    <w:rsid w:val="00780AED"/>
    <w:rsid w:val="00780B92"/>
    <w:rsid w:val="00781642"/>
    <w:rsid w:val="00787C80"/>
    <w:rsid w:val="00792EBF"/>
    <w:rsid w:val="00795E89"/>
    <w:rsid w:val="00796263"/>
    <w:rsid w:val="0079643E"/>
    <w:rsid w:val="007B0984"/>
    <w:rsid w:val="007B0DCB"/>
    <w:rsid w:val="007B2DDE"/>
    <w:rsid w:val="007B3B04"/>
    <w:rsid w:val="007B3EFE"/>
    <w:rsid w:val="007B6E14"/>
    <w:rsid w:val="007C1EB4"/>
    <w:rsid w:val="007C2559"/>
    <w:rsid w:val="007C6CB4"/>
    <w:rsid w:val="007D42EB"/>
    <w:rsid w:val="007E0127"/>
    <w:rsid w:val="007E0BBF"/>
    <w:rsid w:val="007E1468"/>
    <w:rsid w:val="007E6363"/>
    <w:rsid w:val="007E6C65"/>
    <w:rsid w:val="007F1919"/>
    <w:rsid w:val="007F21B5"/>
    <w:rsid w:val="008014E1"/>
    <w:rsid w:val="0081336F"/>
    <w:rsid w:val="00816C2E"/>
    <w:rsid w:val="00823BF4"/>
    <w:rsid w:val="00824583"/>
    <w:rsid w:val="008409F9"/>
    <w:rsid w:val="008427FC"/>
    <w:rsid w:val="00845FB7"/>
    <w:rsid w:val="0085034D"/>
    <w:rsid w:val="008530B0"/>
    <w:rsid w:val="00855848"/>
    <w:rsid w:val="00856121"/>
    <w:rsid w:val="008577CD"/>
    <w:rsid w:val="0086239A"/>
    <w:rsid w:val="00864C29"/>
    <w:rsid w:val="00873A5A"/>
    <w:rsid w:val="00880676"/>
    <w:rsid w:val="00881176"/>
    <w:rsid w:val="0088237F"/>
    <w:rsid w:val="00891BCD"/>
    <w:rsid w:val="00895E56"/>
    <w:rsid w:val="00896060"/>
    <w:rsid w:val="00897412"/>
    <w:rsid w:val="008A058F"/>
    <w:rsid w:val="008A285C"/>
    <w:rsid w:val="008A4E9A"/>
    <w:rsid w:val="008B034B"/>
    <w:rsid w:val="008B0E4A"/>
    <w:rsid w:val="008B1FAA"/>
    <w:rsid w:val="008B460C"/>
    <w:rsid w:val="008B4A1D"/>
    <w:rsid w:val="008B4E05"/>
    <w:rsid w:val="008C3D80"/>
    <w:rsid w:val="008C546C"/>
    <w:rsid w:val="008C5876"/>
    <w:rsid w:val="008C6B99"/>
    <w:rsid w:val="008C796D"/>
    <w:rsid w:val="008D7F21"/>
    <w:rsid w:val="008E229B"/>
    <w:rsid w:val="008E6C9F"/>
    <w:rsid w:val="008F1B7A"/>
    <w:rsid w:val="0090246A"/>
    <w:rsid w:val="00902BF8"/>
    <w:rsid w:val="0090399B"/>
    <w:rsid w:val="00903B86"/>
    <w:rsid w:val="00906323"/>
    <w:rsid w:val="00907575"/>
    <w:rsid w:val="009118CA"/>
    <w:rsid w:val="009144C8"/>
    <w:rsid w:val="00914BBB"/>
    <w:rsid w:val="00916A13"/>
    <w:rsid w:val="00922281"/>
    <w:rsid w:val="00927161"/>
    <w:rsid w:val="00932FEC"/>
    <w:rsid w:val="00934436"/>
    <w:rsid w:val="00934EB8"/>
    <w:rsid w:val="00935453"/>
    <w:rsid w:val="00937D04"/>
    <w:rsid w:val="00940664"/>
    <w:rsid w:val="00943E90"/>
    <w:rsid w:val="009444BE"/>
    <w:rsid w:val="0095080E"/>
    <w:rsid w:val="009565E4"/>
    <w:rsid w:val="00960C42"/>
    <w:rsid w:val="00962EE9"/>
    <w:rsid w:val="009637F3"/>
    <w:rsid w:val="00965FD2"/>
    <w:rsid w:val="009727EF"/>
    <w:rsid w:val="009736E3"/>
    <w:rsid w:val="009802C8"/>
    <w:rsid w:val="00982BD9"/>
    <w:rsid w:val="0098375D"/>
    <w:rsid w:val="00984E8C"/>
    <w:rsid w:val="00990624"/>
    <w:rsid w:val="00992F24"/>
    <w:rsid w:val="009A091F"/>
    <w:rsid w:val="009A0FD2"/>
    <w:rsid w:val="009A44D8"/>
    <w:rsid w:val="009B571E"/>
    <w:rsid w:val="009C18F5"/>
    <w:rsid w:val="009C55CA"/>
    <w:rsid w:val="009C6FF7"/>
    <w:rsid w:val="009D22F0"/>
    <w:rsid w:val="009D33FE"/>
    <w:rsid w:val="009D4663"/>
    <w:rsid w:val="009D56EA"/>
    <w:rsid w:val="009D7DF1"/>
    <w:rsid w:val="009E0C1E"/>
    <w:rsid w:val="009E3EC5"/>
    <w:rsid w:val="009F1A2B"/>
    <w:rsid w:val="009F1EBA"/>
    <w:rsid w:val="009F3017"/>
    <w:rsid w:val="009F7172"/>
    <w:rsid w:val="00A00E0E"/>
    <w:rsid w:val="00A01728"/>
    <w:rsid w:val="00A0194A"/>
    <w:rsid w:val="00A05F4C"/>
    <w:rsid w:val="00A05F78"/>
    <w:rsid w:val="00A10232"/>
    <w:rsid w:val="00A10B68"/>
    <w:rsid w:val="00A10D33"/>
    <w:rsid w:val="00A13189"/>
    <w:rsid w:val="00A161E2"/>
    <w:rsid w:val="00A204FD"/>
    <w:rsid w:val="00A23976"/>
    <w:rsid w:val="00A23D7F"/>
    <w:rsid w:val="00A32ACA"/>
    <w:rsid w:val="00A3719E"/>
    <w:rsid w:val="00A43017"/>
    <w:rsid w:val="00A43E9E"/>
    <w:rsid w:val="00A533CF"/>
    <w:rsid w:val="00A54177"/>
    <w:rsid w:val="00A5472D"/>
    <w:rsid w:val="00A70E2B"/>
    <w:rsid w:val="00A73296"/>
    <w:rsid w:val="00A82829"/>
    <w:rsid w:val="00A91933"/>
    <w:rsid w:val="00A93441"/>
    <w:rsid w:val="00A9529C"/>
    <w:rsid w:val="00A95FEC"/>
    <w:rsid w:val="00A9671F"/>
    <w:rsid w:val="00AA28BB"/>
    <w:rsid w:val="00AA2BAE"/>
    <w:rsid w:val="00AA3DA6"/>
    <w:rsid w:val="00AB4B02"/>
    <w:rsid w:val="00AB52F8"/>
    <w:rsid w:val="00AC3291"/>
    <w:rsid w:val="00AC57BD"/>
    <w:rsid w:val="00AD0F44"/>
    <w:rsid w:val="00AD33F1"/>
    <w:rsid w:val="00AD7F3D"/>
    <w:rsid w:val="00AE4308"/>
    <w:rsid w:val="00AE4FDE"/>
    <w:rsid w:val="00AE57F2"/>
    <w:rsid w:val="00AE5A32"/>
    <w:rsid w:val="00AF5320"/>
    <w:rsid w:val="00AF6C49"/>
    <w:rsid w:val="00AF6FE5"/>
    <w:rsid w:val="00B00F1C"/>
    <w:rsid w:val="00B01EEC"/>
    <w:rsid w:val="00B031EF"/>
    <w:rsid w:val="00B0391C"/>
    <w:rsid w:val="00B04114"/>
    <w:rsid w:val="00B048A0"/>
    <w:rsid w:val="00B10EA8"/>
    <w:rsid w:val="00B136FF"/>
    <w:rsid w:val="00B16749"/>
    <w:rsid w:val="00B22F0F"/>
    <w:rsid w:val="00B25B53"/>
    <w:rsid w:val="00B26768"/>
    <w:rsid w:val="00B27E25"/>
    <w:rsid w:val="00B3102B"/>
    <w:rsid w:val="00B31441"/>
    <w:rsid w:val="00B32740"/>
    <w:rsid w:val="00B3436B"/>
    <w:rsid w:val="00B35DFE"/>
    <w:rsid w:val="00B36E3F"/>
    <w:rsid w:val="00B40197"/>
    <w:rsid w:val="00B44415"/>
    <w:rsid w:val="00B54FA7"/>
    <w:rsid w:val="00B56C3F"/>
    <w:rsid w:val="00B6301E"/>
    <w:rsid w:val="00B63F93"/>
    <w:rsid w:val="00B6421B"/>
    <w:rsid w:val="00B64B2A"/>
    <w:rsid w:val="00B66052"/>
    <w:rsid w:val="00B712D9"/>
    <w:rsid w:val="00B715E3"/>
    <w:rsid w:val="00B763EA"/>
    <w:rsid w:val="00B80C5B"/>
    <w:rsid w:val="00B856F4"/>
    <w:rsid w:val="00B86627"/>
    <w:rsid w:val="00B87200"/>
    <w:rsid w:val="00B879A3"/>
    <w:rsid w:val="00B87D1C"/>
    <w:rsid w:val="00B912E9"/>
    <w:rsid w:val="00B97653"/>
    <w:rsid w:val="00BA2AD7"/>
    <w:rsid w:val="00BA4A50"/>
    <w:rsid w:val="00BA4CC4"/>
    <w:rsid w:val="00BA5F19"/>
    <w:rsid w:val="00BA6C2D"/>
    <w:rsid w:val="00BB4553"/>
    <w:rsid w:val="00BB6B07"/>
    <w:rsid w:val="00BB7AF7"/>
    <w:rsid w:val="00BC03B1"/>
    <w:rsid w:val="00BC1D32"/>
    <w:rsid w:val="00BC38B6"/>
    <w:rsid w:val="00BD288A"/>
    <w:rsid w:val="00BD3EA5"/>
    <w:rsid w:val="00BD577E"/>
    <w:rsid w:val="00BD7DE6"/>
    <w:rsid w:val="00BE181C"/>
    <w:rsid w:val="00BE275D"/>
    <w:rsid w:val="00BE2A66"/>
    <w:rsid w:val="00BE3DF7"/>
    <w:rsid w:val="00BE4D9B"/>
    <w:rsid w:val="00BE57D2"/>
    <w:rsid w:val="00BE5D5D"/>
    <w:rsid w:val="00BE739E"/>
    <w:rsid w:val="00BF4C92"/>
    <w:rsid w:val="00BF6BD4"/>
    <w:rsid w:val="00C0047A"/>
    <w:rsid w:val="00C025AE"/>
    <w:rsid w:val="00C06F0C"/>
    <w:rsid w:val="00C1095A"/>
    <w:rsid w:val="00C121BE"/>
    <w:rsid w:val="00C134A3"/>
    <w:rsid w:val="00C1362C"/>
    <w:rsid w:val="00C13947"/>
    <w:rsid w:val="00C16AFE"/>
    <w:rsid w:val="00C20E5A"/>
    <w:rsid w:val="00C213A5"/>
    <w:rsid w:val="00C21EC6"/>
    <w:rsid w:val="00C243FF"/>
    <w:rsid w:val="00C24FA4"/>
    <w:rsid w:val="00C46429"/>
    <w:rsid w:val="00C47D1C"/>
    <w:rsid w:val="00C5095E"/>
    <w:rsid w:val="00C576AA"/>
    <w:rsid w:val="00C60A4A"/>
    <w:rsid w:val="00C63067"/>
    <w:rsid w:val="00C64452"/>
    <w:rsid w:val="00C66A95"/>
    <w:rsid w:val="00C70243"/>
    <w:rsid w:val="00C71C0C"/>
    <w:rsid w:val="00C71D79"/>
    <w:rsid w:val="00C72707"/>
    <w:rsid w:val="00C72D3D"/>
    <w:rsid w:val="00C74846"/>
    <w:rsid w:val="00C74DFC"/>
    <w:rsid w:val="00C772D3"/>
    <w:rsid w:val="00C93DDD"/>
    <w:rsid w:val="00C9591E"/>
    <w:rsid w:val="00C9716C"/>
    <w:rsid w:val="00CA06E0"/>
    <w:rsid w:val="00CA08BA"/>
    <w:rsid w:val="00CA110F"/>
    <w:rsid w:val="00CA4963"/>
    <w:rsid w:val="00CA5EAA"/>
    <w:rsid w:val="00CA647C"/>
    <w:rsid w:val="00CB1D60"/>
    <w:rsid w:val="00CB25EC"/>
    <w:rsid w:val="00CB2D44"/>
    <w:rsid w:val="00CB516E"/>
    <w:rsid w:val="00CB596C"/>
    <w:rsid w:val="00CB6403"/>
    <w:rsid w:val="00CB78BD"/>
    <w:rsid w:val="00CB790A"/>
    <w:rsid w:val="00CC16B8"/>
    <w:rsid w:val="00CC1B66"/>
    <w:rsid w:val="00CC1E81"/>
    <w:rsid w:val="00CC5FA3"/>
    <w:rsid w:val="00CE0468"/>
    <w:rsid w:val="00CE41EA"/>
    <w:rsid w:val="00CE5DEE"/>
    <w:rsid w:val="00CE61B6"/>
    <w:rsid w:val="00CE76EB"/>
    <w:rsid w:val="00CF36A8"/>
    <w:rsid w:val="00CF5C64"/>
    <w:rsid w:val="00D0069F"/>
    <w:rsid w:val="00D017D0"/>
    <w:rsid w:val="00D0219C"/>
    <w:rsid w:val="00D02EDA"/>
    <w:rsid w:val="00D03FFC"/>
    <w:rsid w:val="00D04B2C"/>
    <w:rsid w:val="00D12346"/>
    <w:rsid w:val="00D15A24"/>
    <w:rsid w:val="00D21726"/>
    <w:rsid w:val="00D22435"/>
    <w:rsid w:val="00D2681B"/>
    <w:rsid w:val="00D272F6"/>
    <w:rsid w:val="00D30CEA"/>
    <w:rsid w:val="00D31F41"/>
    <w:rsid w:val="00D41BA0"/>
    <w:rsid w:val="00D437D7"/>
    <w:rsid w:val="00D45A3A"/>
    <w:rsid w:val="00D5424E"/>
    <w:rsid w:val="00D548F4"/>
    <w:rsid w:val="00D60ADF"/>
    <w:rsid w:val="00D623AB"/>
    <w:rsid w:val="00D64B5B"/>
    <w:rsid w:val="00D72369"/>
    <w:rsid w:val="00D72D63"/>
    <w:rsid w:val="00D82290"/>
    <w:rsid w:val="00D83E2B"/>
    <w:rsid w:val="00D87F82"/>
    <w:rsid w:val="00D908B7"/>
    <w:rsid w:val="00D92237"/>
    <w:rsid w:val="00D92376"/>
    <w:rsid w:val="00D93530"/>
    <w:rsid w:val="00D939CE"/>
    <w:rsid w:val="00D9510B"/>
    <w:rsid w:val="00DA7C9F"/>
    <w:rsid w:val="00DB082F"/>
    <w:rsid w:val="00DB63D8"/>
    <w:rsid w:val="00DC1EBF"/>
    <w:rsid w:val="00DC3260"/>
    <w:rsid w:val="00DD4BB7"/>
    <w:rsid w:val="00DD5B04"/>
    <w:rsid w:val="00DE7E05"/>
    <w:rsid w:val="00DF08C4"/>
    <w:rsid w:val="00DF272F"/>
    <w:rsid w:val="00DF2E7E"/>
    <w:rsid w:val="00DF55F2"/>
    <w:rsid w:val="00DF631F"/>
    <w:rsid w:val="00E00438"/>
    <w:rsid w:val="00E00A0C"/>
    <w:rsid w:val="00E05516"/>
    <w:rsid w:val="00E070C9"/>
    <w:rsid w:val="00E10238"/>
    <w:rsid w:val="00E135B7"/>
    <w:rsid w:val="00E13C8A"/>
    <w:rsid w:val="00E13F34"/>
    <w:rsid w:val="00E21405"/>
    <w:rsid w:val="00E22E24"/>
    <w:rsid w:val="00E23006"/>
    <w:rsid w:val="00E24BFC"/>
    <w:rsid w:val="00E3176B"/>
    <w:rsid w:val="00E379F9"/>
    <w:rsid w:val="00E42B14"/>
    <w:rsid w:val="00E52A80"/>
    <w:rsid w:val="00E53D60"/>
    <w:rsid w:val="00E5720F"/>
    <w:rsid w:val="00E63CEC"/>
    <w:rsid w:val="00E64C94"/>
    <w:rsid w:val="00E714F3"/>
    <w:rsid w:val="00E732FC"/>
    <w:rsid w:val="00E74760"/>
    <w:rsid w:val="00E75E4F"/>
    <w:rsid w:val="00E7657B"/>
    <w:rsid w:val="00E807D6"/>
    <w:rsid w:val="00E821D4"/>
    <w:rsid w:val="00E846CC"/>
    <w:rsid w:val="00E85441"/>
    <w:rsid w:val="00E861E8"/>
    <w:rsid w:val="00E86C63"/>
    <w:rsid w:val="00E921E5"/>
    <w:rsid w:val="00E94270"/>
    <w:rsid w:val="00E97627"/>
    <w:rsid w:val="00EA2196"/>
    <w:rsid w:val="00EA29AA"/>
    <w:rsid w:val="00EB32D0"/>
    <w:rsid w:val="00EC1D7D"/>
    <w:rsid w:val="00ED00CE"/>
    <w:rsid w:val="00EE1E95"/>
    <w:rsid w:val="00EF1EB1"/>
    <w:rsid w:val="00F0415B"/>
    <w:rsid w:val="00F123D3"/>
    <w:rsid w:val="00F15892"/>
    <w:rsid w:val="00F16D37"/>
    <w:rsid w:val="00F17FEE"/>
    <w:rsid w:val="00F20A16"/>
    <w:rsid w:val="00F212FD"/>
    <w:rsid w:val="00F21AE8"/>
    <w:rsid w:val="00F40D7C"/>
    <w:rsid w:val="00F41954"/>
    <w:rsid w:val="00F4367C"/>
    <w:rsid w:val="00F43E72"/>
    <w:rsid w:val="00F50035"/>
    <w:rsid w:val="00F56797"/>
    <w:rsid w:val="00F57AFE"/>
    <w:rsid w:val="00F61024"/>
    <w:rsid w:val="00F628C8"/>
    <w:rsid w:val="00F64000"/>
    <w:rsid w:val="00F653E4"/>
    <w:rsid w:val="00F704BE"/>
    <w:rsid w:val="00F70B7C"/>
    <w:rsid w:val="00F7128D"/>
    <w:rsid w:val="00F75C27"/>
    <w:rsid w:val="00F75F7A"/>
    <w:rsid w:val="00F85FCE"/>
    <w:rsid w:val="00F90FA8"/>
    <w:rsid w:val="00F935C6"/>
    <w:rsid w:val="00F96B70"/>
    <w:rsid w:val="00FA1D89"/>
    <w:rsid w:val="00FA77DE"/>
    <w:rsid w:val="00FB2008"/>
    <w:rsid w:val="00FB50E8"/>
    <w:rsid w:val="00FC1895"/>
    <w:rsid w:val="00FC2D1D"/>
    <w:rsid w:val="00FD1D9B"/>
    <w:rsid w:val="00FD28A1"/>
    <w:rsid w:val="00FD43CA"/>
    <w:rsid w:val="00FD4657"/>
    <w:rsid w:val="00FE74BA"/>
    <w:rsid w:val="00FF4296"/>
    <w:rsid w:val="00FF5B30"/>
    <w:rsid w:val="00FF69E7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C"/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F749C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F749C"/>
    <w:pPr>
      <w:keepNext/>
      <w:jc w:val="center"/>
      <w:outlineLvl w:val="1"/>
    </w:pPr>
    <w:rPr>
      <w:b/>
      <w:color w:val="000000"/>
      <w:spacing w:val="60"/>
      <w:sz w:val="26"/>
    </w:rPr>
  </w:style>
  <w:style w:type="paragraph" w:styleId="3">
    <w:name w:val="heading 3"/>
    <w:basedOn w:val="a"/>
    <w:next w:val="a"/>
    <w:link w:val="30"/>
    <w:uiPriority w:val="99"/>
    <w:qFormat/>
    <w:rsid w:val="00FF749C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F749C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F749C"/>
    <w:pPr>
      <w:keepNext/>
      <w:jc w:val="both"/>
      <w:outlineLvl w:val="4"/>
    </w:pPr>
    <w:rPr>
      <w:b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F749C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FF749C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FF749C"/>
    <w:pPr>
      <w:keepNext/>
      <w:tabs>
        <w:tab w:val="left" w:pos="3294"/>
      </w:tabs>
      <w:ind w:left="3294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F749C"/>
    <w:pPr>
      <w:keepNext/>
      <w:ind w:firstLine="720"/>
      <w:jc w:val="both"/>
      <w:outlineLvl w:val="8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2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1702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1702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17028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17028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17028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D17028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D17028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D17028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FF749C"/>
    <w:pPr>
      <w:jc w:val="center"/>
    </w:pPr>
    <w:rPr>
      <w:b/>
      <w:color w:val="000000"/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7028"/>
    <w:rPr>
      <w:sz w:val="28"/>
      <w:szCs w:val="20"/>
      <w:lang w:val="uk-UA"/>
    </w:rPr>
  </w:style>
  <w:style w:type="paragraph" w:styleId="21">
    <w:name w:val="Body Text 2"/>
    <w:basedOn w:val="a"/>
    <w:link w:val="22"/>
    <w:uiPriority w:val="99"/>
    <w:rsid w:val="00FF749C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7028"/>
    <w:rPr>
      <w:sz w:val="28"/>
      <w:szCs w:val="20"/>
      <w:lang w:val="uk-UA"/>
    </w:rPr>
  </w:style>
  <w:style w:type="paragraph" w:styleId="31">
    <w:name w:val="Body Text 3"/>
    <w:basedOn w:val="a"/>
    <w:link w:val="32"/>
    <w:uiPriority w:val="99"/>
    <w:rsid w:val="00FF749C"/>
    <w:pPr>
      <w:jc w:val="center"/>
    </w:pPr>
    <w:rPr>
      <w:sz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028"/>
    <w:rPr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FF749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028"/>
    <w:rPr>
      <w:sz w:val="28"/>
      <w:szCs w:val="20"/>
      <w:lang w:val="uk-UA"/>
    </w:rPr>
  </w:style>
  <w:style w:type="paragraph" w:styleId="a7">
    <w:name w:val="footer"/>
    <w:basedOn w:val="a"/>
    <w:link w:val="a8"/>
    <w:uiPriority w:val="99"/>
    <w:rsid w:val="00FF749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028"/>
    <w:rPr>
      <w:sz w:val="28"/>
      <w:szCs w:val="20"/>
      <w:lang w:val="uk-UA"/>
    </w:rPr>
  </w:style>
  <w:style w:type="character" w:styleId="a9">
    <w:name w:val="page number"/>
    <w:basedOn w:val="a0"/>
    <w:uiPriority w:val="99"/>
    <w:rsid w:val="00FF749C"/>
    <w:rPr>
      <w:rFonts w:cs="Times New Roman"/>
    </w:rPr>
  </w:style>
  <w:style w:type="paragraph" w:styleId="aa">
    <w:name w:val="Body Text Indent"/>
    <w:basedOn w:val="a"/>
    <w:link w:val="ab"/>
    <w:uiPriority w:val="99"/>
    <w:rsid w:val="00FF749C"/>
    <w:pPr>
      <w:ind w:firstLine="720"/>
      <w:jc w:val="both"/>
    </w:pPr>
    <w:rPr>
      <w:color w:val="000000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17028"/>
    <w:rPr>
      <w:sz w:val="28"/>
      <w:szCs w:val="20"/>
      <w:lang w:val="uk-UA"/>
    </w:rPr>
  </w:style>
  <w:style w:type="paragraph" w:styleId="23">
    <w:name w:val="Body Text Indent 2"/>
    <w:basedOn w:val="a"/>
    <w:link w:val="24"/>
    <w:uiPriority w:val="99"/>
    <w:rsid w:val="00FF749C"/>
    <w:pPr>
      <w:ind w:firstLine="720"/>
      <w:jc w:val="both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7028"/>
    <w:rPr>
      <w:sz w:val="28"/>
      <w:szCs w:val="20"/>
      <w:lang w:val="uk-UA"/>
    </w:rPr>
  </w:style>
  <w:style w:type="paragraph" w:styleId="ac">
    <w:name w:val="Document Map"/>
    <w:basedOn w:val="a"/>
    <w:link w:val="ad"/>
    <w:uiPriority w:val="99"/>
    <w:semiHidden/>
    <w:rsid w:val="00FF749C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17028"/>
    <w:rPr>
      <w:sz w:val="0"/>
      <w:szCs w:val="0"/>
      <w:lang w:val="uk-UA"/>
    </w:rPr>
  </w:style>
  <w:style w:type="paragraph" w:styleId="33">
    <w:name w:val="Body Text Indent 3"/>
    <w:basedOn w:val="a"/>
    <w:link w:val="34"/>
    <w:uiPriority w:val="99"/>
    <w:rsid w:val="00FF749C"/>
    <w:pPr>
      <w:ind w:left="144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7028"/>
    <w:rPr>
      <w:sz w:val="16"/>
      <w:szCs w:val="16"/>
      <w:lang w:val="uk-UA"/>
    </w:rPr>
  </w:style>
  <w:style w:type="paragraph" w:styleId="ae">
    <w:name w:val="Title"/>
    <w:basedOn w:val="a"/>
    <w:link w:val="af"/>
    <w:uiPriority w:val="99"/>
    <w:qFormat/>
    <w:rsid w:val="00FF749C"/>
    <w:pPr>
      <w:jc w:val="center"/>
    </w:pPr>
    <w:rPr>
      <w:szCs w:val="28"/>
    </w:rPr>
  </w:style>
  <w:style w:type="character" w:customStyle="1" w:styleId="af">
    <w:name w:val="Название Знак"/>
    <w:basedOn w:val="a0"/>
    <w:link w:val="ae"/>
    <w:uiPriority w:val="10"/>
    <w:rsid w:val="00D17028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rsid w:val="00FF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028"/>
    <w:rPr>
      <w:rFonts w:ascii="Courier New" w:hAnsi="Courier New" w:cs="Courier New"/>
      <w:sz w:val="20"/>
      <w:szCs w:val="20"/>
      <w:lang w:val="uk-UA"/>
    </w:rPr>
  </w:style>
  <w:style w:type="character" w:customStyle="1" w:styleId="dbody">
    <w:name w:val="d_body"/>
    <w:basedOn w:val="a0"/>
    <w:uiPriority w:val="99"/>
    <w:rsid w:val="00FF749C"/>
    <w:rPr>
      <w:rFonts w:cs="Times New Roman"/>
    </w:rPr>
  </w:style>
  <w:style w:type="paragraph" w:styleId="af0">
    <w:name w:val="Normal (Web)"/>
    <w:basedOn w:val="a"/>
    <w:uiPriority w:val="99"/>
    <w:rsid w:val="00FF749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grame">
    <w:name w:val="grame"/>
    <w:basedOn w:val="a0"/>
    <w:uiPriority w:val="99"/>
    <w:rsid w:val="00FF749C"/>
    <w:rPr>
      <w:rFonts w:cs="Times New Roman"/>
    </w:rPr>
  </w:style>
  <w:style w:type="character" w:styleId="af1">
    <w:name w:val="Hyperlink"/>
    <w:basedOn w:val="a0"/>
    <w:uiPriority w:val="99"/>
    <w:rsid w:val="00FF749C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uiPriority w:val="99"/>
    <w:rsid w:val="00B87200"/>
    <w:pPr>
      <w:spacing w:after="60" w:line="220" w:lineRule="exact"/>
      <w:ind w:firstLine="284"/>
      <w:jc w:val="both"/>
    </w:pPr>
    <w:rPr>
      <w:sz w:val="20"/>
    </w:rPr>
  </w:style>
  <w:style w:type="paragraph" w:styleId="af2">
    <w:name w:val="Balloon Text"/>
    <w:basedOn w:val="a"/>
    <w:link w:val="af3"/>
    <w:uiPriority w:val="99"/>
    <w:semiHidden/>
    <w:rsid w:val="00684B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7028"/>
    <w:rPr>
      <w:sz w:val="0"/>
      <w:szCs w:val="0"/>
      <w:lang w:val="uk-UA"/>
    </w:rPr>
  </w:style>
  <w:style w:type="character" w:customStyle="1" w:styleId="rvts23">
    <w:name w:val="rvts23"/>
    <w:basedOn w:val="a0"/>
    <w:uiPriority w:val="99"/>
    <w:rsid w:val="00660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UV&amp;M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UV&amp;MV.DOT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STU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e_martsenuk</dc:creator>
  <cp:keywords/>
  <dc:description/>
  <cp:lastModifiedBy>2800-KondratskaY</cp:lastModifiedBy>
  <cp:revision>2</cp:revision>
  <cp:lastPrinted>2019-03-15T08:54:00Z</cp:lastPrinted>
  <dcterms:created xsi:type="dcterms:W3CDTF">2019-03-15T15:20:00Z</dcterms:created>
  <dcterms:modified xsi:type="dcterms:W3CDTF">2019-03-15T15:20:00Z</dcterms:modified>
</cp:coreProperties>
</file>